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</w:p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</w:p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  <w:r>
        <w:rPr>
          <w:b/>
          <w:bCs/>
          <w:i/>
          <w:iCs/>
          <w:noProof/>
          <w:color w:val="4F6228" w:themeColor="accent3" w:themeShade="80"/>
          <w:lang w:eastAsia="en-CA"/>
        </w:rPr>
        <w:drawing>
          <wp:inline distT="0" distB="0" distL="0" distR="0">
            <wp:extent cx="3399403" cy="135255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903" cy="13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pStyle w:val="Title"/>
        <w:rPr>
          <w:rStyle w:val="IntenseEmphasis"/>
          <w:smallCaps/>
          <w:color w:val="4F6228" w:themeColor="accent3" w:themeShade="80"/>
        </w:rPr>
      </w:pPr>
    </w:p>
    <w:p w:rsidR="00163971" w:rsidRPr="00362E91" w:rsidRDefault="00163971" w:rsidP="00163971">
      <w:pPr>
        <w:pStyle w:val="Title"/>
        <w:shd w:val="clear" w:color="auto" w:fill="D9D9D9" w:themeFill="background1" w:themeFillShade="D9"/>
        <w:rPr>
          <w:rStyle w:val="IntenseEmphasis"/>
          <w:smallCaps/>
          <w:color w:val="4F6228" w:themeColor="accent3" w:themeShade="80"/>
        </w:rPr>
      </w:pPr>
      <w:r w:rsidRPr="00076106">
        <w:rPr>
          <w:rStyle w:val="IntenseEmphasis"/>
          <w:smallCaps/>
          <w:color w:val="4F6228" w:themeColor="accent3" w:themeShade="80"/>
        </w:rPr>
        <w:t>Enter unit name here</w:t>
      </w:r>
    </w:p>
    <w:p w:rsidR="00163971" w:rsidRPr="00362E91" w:rsidRDefault="00163971" w:rsidP="00163971">
      <w:pPr>
        <w:pStyle w:val="Title"/>
        <w:rPr>
          <w:rStyle w:val="IntenseEmphasis"/>
          <w:smallCaps/>
          <w:color w:val="4F6228" w:themeColor="accent3" w:themeShade="80"/>
        </w:rPr>
      </w:pPr>
    </w:p>
    <w:p w:rsidR="00163971" w:rsidRPr="00362E91" w:rsidRDefault="00163971" w:rsidP="007F1FC1">
      <w:pPr>
        <w:pStyle w:val="Title"/>
        <w:spacing w:line="276" w:lineRule="auto"/>
        <w:rPr>
          <w:rStyle w:val="IntenseEmphasis"/>
          <w:smallCaps/>
          <w:color w:val="4F6228" w:themeColor="accent3" w:themeShade="80"/>
          <w:sz w:val="28"/>
          <w:szCs w:val="48"/>
        </w:rPr>
      </w:pPr>
      <w:r w:rsidRPr="00362E91">
        <w:rPr>
          <w:rStyle w:val="IntenseEmphasis"/>
          <w:smallCaps/>
          <w:color w:val="4F6228" w:themeColor="accent3" w:themeShade="80"/>
          <w:sz w:val="28"/>
          <w:szCs w:val="48"/>
        </w:rPr>
        <w:t xml:space="preserve">Academic Unit Review Self Study Report </w:t>
      </w:r>
    </w:p>
    <w:p w:rsidR="007F1FC1" w:rsidRPr="00A545E8" w:rsidRDefault="007F1FC1" w:rsidP="007F1FC1">
      <w:pPr>
        <w:pStyle w:val="Title"/>
        <w:shd w:val="clear" w:color="auto" w:fill="D9D9D9" w:themeFill="background1" w:themeFillShade="D9"/>
        <w:rPr>
          <w:rStyle w:val="IntenseEmphasis"/>
          <w:smallCaps/>
          <w:color w:val="4F6228" w:themeColor="accent3" w:themeShade="80"/>
          <w:sz w:val="28"/>
          <w:szCs w:val="28"/>
        </w:rPr>
      </w:pPr>
      <w:r>
        <w:rPr>
          <w:rStyle w:val="IntenseEmphasis"/>
          <w:smallCaps/>
          <w:color w:val="4F6228" w:themeColor="accent3" w:themeShade="80"/>
          <w:sz w:val="28"/>
          <w:szCs w:val="28"/>
        </w:rPr>
        <w:t>Enter Review Year Here 20xx – 20xx</w:t>
      </w:r>
    </w:p>
    <w:p w:rsidR="00DB71F2" w:rsidRDefault="00DB71F2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  <w:sectPr w:rsidR="00163971" w:rsidSect="00F416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5" w:right="1440" w:bottom="1440" w:left="1440" w:header="720" w:footer="720" w:gutter="0"/>
          <w:cols w:space="720"/>
          <w:docGrid w:linePitch="360"/>
        </w:sectPr>
      </w:pPr>
    </w:p>
    <w:p w:rsidR="002D26AB" w:rsidRDefault="00F47BE2" w:rsidP="002D26AB">
      <w:pPr>
        <w:pStyle w:val="Heading1"/>
      </w:pPr>
      <w:r>
        <w:lastRenderedPageBreak/>
        <w:t>Background</w:t>
      </w:r>
    </w:p>
    <w:p w:rsidR="00A71E91" w:rsidRDefault="00237098">
      <w:pPr>
        <w:spacing w:after="200" w:line="276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116205</wp:posOffset>
                </wp:positionV>
                <wp:extent cx="5930265" cy="7482840"/>
                <wp:effectExtent l="13335" t="11430" r="952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7482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4E" w:rsidRDefault="005B284E"/>
                          <w:p w:rsidR="00F4165B" w:rsidRPr="00FF109D" w:rsidRDefault="005B284E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t xml:space="preserve"> </w:t>
                            </w:r>
                            <w:r w:rsidR="00990141">
                              <w:t xml:space="preserve">    </w:t>
                            </w:r>
                            <w:r w:rsidR="00FF109D" w:rsidRPr="00FF109D">
                              <w:rPr>
                                <w:i/>
                                <w:color w:val="808080" w:themeColor="background1" w:themeShade="80"/>
                              </w:rPr>
                              <w:t>Please provide a brief description of the unit, including history and structure (one page)</w:t>
                            </w:r>
                            <w:r w:rsidR="0061274F">
                              <w:rPr>
                                <w:i/>
                                <w:color w:val="808080" w:themeColor="background1" w:themeShade="80"/>
                              </w:rPr>
                              <w:t>.  Delete all grey text when completing this document.</w:t>
                            </w:r>
                          </w:p>
                          <w:p w:rsidR="00FF109D" w:rsidRDefault="00FF1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9.15pt;width:466.95pt;height:5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" fillcolor="white [3212]" strokecolor="#f2f2f2 [3052]">
                <v:textbox>
                  <w:txbxContent>
                    <w:p w:rsidR="005B284E" w:rsidRDefault="005B284E"/>
                    <w:p w:rsidR="00F4165B" w:rsidRPr="00FF109D" w:rsidRDefault="005B284E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t xml:space="preserve"> </w:t>
                      </w:r>
                      <w:r w:rsidR="00990141">
                        <w:t xml:space="preserve">    </w:t>
                      </w:r>
                      <w:r w:rsidR="00FF109D" w:rsidRPr="00FF109D">
                        <w:rPr>
                          <w:i/>
                          <w:color w:val="808080" w:themeColor="background1" w:themeShade="80"/>
                        </w:rPr>
                        <w:t>Please provide a brief description of the unit, including history and structure (one page)</w:t>
                      </w:r>
                      <w:r w:rsidR="0061274F">
                        <w:rPr>
                          <w:i/>
                          <w:color w:val="808080" w:themeColor="background1" w:themeShade="80"/>
                        </w:rPr>
                        <w:t>.  Delete all grey text when completing this document.</w:t>
                      </w:r>
                    </w:p>
                    <w:p w:rsidR="00FF109D" w:rsidRDefault="00FF109D"/>
                  </w:txbxContent>
                </v:textbox>
              </v:shape>
            </w:pict>
          </mc:Fallback>
        </mc:AlternateContent>
      </w:r>
      <w:r w:rsidR="00A71E91">
        <w:br w:type="page"/>
      </w:r>
    </w:p>
    <w:p w:rsidR="00287D8D" w:rsidRDefault="002D26AB" w:rsidP="00874E65">
      <w:pPr>
        <w:pStyle w:val="Heading1"/>
        <w:spacing w:after="120"/>
        <w:ind w:left="357" w:hanging="357"/>
      </w:pPr>
      <w:r>
        <w:lastRenderedPageBreak/>
        <w:t>Staffing and R</w:t>
      </w:r>
      <w:r w:rsidR="00287D8D">
        <w:t>esources</w:t>
      </w:r>
    </w:p>
    <w:p w:rsidR="008E2FCE" w:rsidRDefault="002D26AB" w:rsidP="00C176BC">
      <w:pPr>
        <w:pStyle w:val="Heading2"/>
        <w:spacing w:after="120"/>
        <w:ind w:left="788" w:hanging="431"/>
      </w:pPr>
      <w:r>
        <w:t>Staffing</w:t>
      </w:r>
      <w:r w:rsidR="00C176BC">
        <w:t xml:space="preserve"> -</w:t>
      </w:r>
      <w:r w:rsidR="00C176BC" w:rsidRPr="00C176B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C176BC" w:rsidRPr="00C176BC">
        <w:t>faculty, instructors, lab ins</w:t>
      </w:r>
      <w:r w:rsidR="00C176BC">
        <w:t>tructors, technicians, and</w:t>
      </w:r>
      <w:r w:rsidR="00C176BC" w:rsidRPr="00C176BC">
        <w:t xml:space="preserve"> support staff</w:t>
      </w:r>
      <w:r>
        <w:t xml:space="preserve"> 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2622"/>
        <w:gridCol w:w="3523"/>
        <w:gridCol w:w="3511"/>
      </w:tblGrid>
      <w:tr w:rsidR="008E2FCE" w:rsidTr="00FF1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4F6228" w:themeFill="accent3" w:themeFillShade="80"/>
          </w:tcPr>
          <w:p w:rsidR="008E2FCE" w:rsidRDefault="008E2FCE" w:rsidP="00627F6A">
            <w:pPr>
              <w:jc w:val="center"/>
            </w:pPr>
            <w:r>
              <w:t>Name</w:t>
            </w:r>
          </w:p>
        </w:tc>
        <w:tc>
          <w:tcPr>
            <w:tcW w:w="1824" w:type="pct"/>
            <w:shd w:val="clear" w:color="auto" w:fill="4F6228" w:themeFill="accent3" w:themeFillShade="80"/>
          </w:tcPr>
          <w:p w:rsidR="008E2FCE" w:rsidRDefault="008E2FCE" w:rsidP="0062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 and Rank</w:t>
            </w:r>
          </w:p>
        </w:tc>
        <w:tc>
          <w:tcPr>
            <w:tcW w:w="1818" w:type="pct"/>
            <w:shd w:val="clear" w:color="auto" w:fill="4F6228" w:themeFill="accent3" w:themeFillShade="80"/>
          </w:tcPr>
          <w:p w:rsidR="008E2FCE" w:rsidRDefault="0040758F" w:rsidP="0062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8E2FCE" w:rsidTr="00FF1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000000" w:themeColor="text1"/>
            </w:tcBorders>
          </w:tcPr>
          <w:p w:rsidR="008E2FCE" w:rsidRDefault="008E2FCE"/>
        </w:tc>
        <w:tc>
          <w:tcPr>
            <w:tcW w:w="1824" w:type="pct"/>
            <w:tcBorders>
              <w:top w:val="single" w:sz="4" w:space="0" w:color="000000" w:themeColor="text1"/>
            </w:tcBorders>
          </w:tcPr>
          <w:p w:rsidR="008E2FCE" w:rsidRDefault="008E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  <w:tcBorders>
              <w:top w:val="single" w:sz="4" w:space="0" w:color="000000" w:themeColor="text1"/>
            </w:tcBorders>
          </w:tcPr>
          <w:p w:rsidR="008E2FCE" w:rsidRDefault="008E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FCE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8E2FCE" w:rsidRDefault="008E2FCE"/>
        </w:tc>
        <w:tc>
          <w:tcPr>
            <w:tcW w:w="1824" w:type="pct"/>
          </w:tcPr>
          <w:p w:rsidR="008E2FCE" w:rsidRDefault="008E2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8E2FCE" w:rsidRDefault="008E2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FCE" w:rsidTr="0062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8E2FCE" w:rsidRDefault="008E2FCE"/>
        </w:tc>
        <w:tc>
          <w:tcPr>
            <w:tcW w:w="1824" w:type="pct"/>
          </w:tcPr>
          <w:p w:rsidR="008E2FCE" w:rsidRDefault="008E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8E2FCE" w:rsidRDefault="008E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58F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40758F" w:rsidRDefault="004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58F" w:rsidTr="0062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40758F" w:rsidRDefault="004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58F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40758F" w:rsidRDefault="004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58F" w:rsidTr="0062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40758F" w:rsidRDefault="004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E91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A71E91" w:rsidRDefault="00A7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E91" w:rsidTr="0062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A71E91" w:rsidRDefault="00A71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E91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A71E91" w:rsidRPr="00DB71F2" w:rsidRDefault="00C1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DB71F2">
              <w:rPr>
                <w:i/>
                <w:color w:val="808080" w:themeColor="background1" w:themeShade="80"/>
                <w:sz w:val="20"/>
                <w:szCs w:val="20"/>
              </w:rPr>
              <w:t>expand tables as required with tab</w:t>
            </w:r>
            <w:r w:rsidR="00DB71F2">
              <w:rPr>
                <w:i/>
                <w:color w:val="808080" w:themeColor="background1" w:themeShade="80"/>
                <w:sz w:val="20"/>
                <w:szCs w:val="20"/>
              </w:rPr>
              <w:t xml:space="preserve"> key</w:t>
            </w:r>
          </w:p>
        </w:tc>
      </w:tr>
    </w:tbl>
    <w:p w:rsidR="008E2FCE" w:rsidRDefault="008E2FCE"/>
    <w:p w:rsidR="008E2FCE" w:rsidRDefault="008E2FCE" w:rsidP="0051674D">
      <w:pPr>
        <w:pStyle w:val="Heading2"/>
        <w:spacing w:after="120"/>
        <w:ind w:left="788" w:hanging="431"/>
      </w:pPr>
      <w:r>
        <w:t>Resources</w:t>
      </w:r>
    </w:p>
    <w:p w:rsidR="00287D8D" w:rsidRDefault="00287D8D" w:rsidP="00C176BC">
      <w:pPr>
        <w:pStyle w:val="Heading3"/>
        <w:spacing w:after="120"/>
        <w:ind w:left="1225" w:hanging="505"/>
      </w:pPr>
      <w:r>
        <w:t xml:space="preserve">Teaching </w:t>
      </w:r>
      <w:r w:rsidR="00627F6A">
        <w:t>S</w:t>
      </w:r>
      <w:r>
        <w:t>pace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2622"/>
        <w:gridCol w:w="3523"/>
        <w:gridCol w:w="3511"/>
      </w:tblGrid>
      <w:tr w:rsidR="00627F6A" w:rsidTr="00F1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</w:pPr>
            <w:r>
              <w:t>Room</w:t>
            </w:r>
          </w:p>
        </w:tc>
        <w:tc>
          <w:tcPr>
            <w:tcW w:w="1824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Capacity </w:t>
            </w:r>
          </w:p>
        </w:tc>
        <w:tc>
          <w:tcPr>
            <w:tcW w:w="1818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</w:t>
            </w:r>
          </w:p>
        </w:tc>
      </w:tr>
      <w:tr w:rsidR="00627F6A" w:rsidTr="00F1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F1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F1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F1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F1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F1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F1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F13032"/>
        </w:tc>
        <w:tc>
          <w:tcPr>
            <w:tcW w:w="1824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7F6A" w:rsidRPr="00627F6A" w:rsidRDefault="00627F6A" w:rsidP="00627F6A"/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E964E5" w:rsidRDefault="00634BCB" w:rsidP="00874E65">
      <w:pPr>
        <w:pStyle w:val="Heading3"/>
        <w:spacing w:after="120"/>
        <w:ind w:left="1225" w:hanging="505"/>
      </w:pPr>
      <w:r>
        <w:lastRenderedPageBreak/>
        <w:t xml:space="preserve">Research </w:t>
      </w:r>
      <w:r w:rsidR="00627F6A">
        <w:t>S</w:t>
      </w:r>
      <w:r>
        <w:t>pace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1132"/>
        <w:gridCol w:w="2694"/>
        <w:gridCol w:w="3430"/>
        <w:gridCol w:w="2400"/>
      </w:tblGrid>
      <w:tr w:rsidR="00E964E5" w:rsidTr="004B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shd w:val="clear" w:color="auto" w:fill="4F6228" w:themeFill="accent3" w:themeFillShade="80"/>
          </w:tcPr>
          <w:p w:rsidR="00E964E5" w:rsidRDefault="00E964E5" w:rsidP="002103AF">
            <w:pPr>
              <w:jc w:val="center"/>
            </w:pPr>
            <w:r>
              <w:t>Room</w:t>
            </w:r>
          </w:p>
        </w:tc>
        <w:tc>
          <w:tcPr>
            <w:tcW w:w="1395" w:type="pct"/>
            <w:shd w:val="clear" w:color="auto" w:fill="4F6228" w:themeFill="accent3" w:themeFillShade="80"/>
          </w:tcPr>
          <w:p w:rsidR="00E964E5" w:rsidRDefault="00E964E5" w:rsidP="0021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Function </w:t>
            </w:r>
          </w:p>
        </w:tc>
        <w:tc>
          <w:tcPr>
            <w:tcW w:w="1776" w:type="pct"/>
            <w:shd w:val="clear" w:color="auto" w:fill="4F6228" w:themeFill="accent3" w:themeFillShade="80"/>
          </w:tcPr>
          <w:p w:rsidR="00E964E5" w:rsidRDefault="00E964E5" w:rsidP="0021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Principal Investigators </w:t>
            </w:r>
          </w:p>
        </w:tc>
        <w:tc>
          <w:tcPr>
            <w:tcW w:w="1243" w:type="pct"/>
            <w:shd w:val="clear" w:color="auto" w:fill="4F6228" w:themeFill="accent3" w:themeFillShade="80"/>
          </w:tcPr>
          <w:p w:rsidR="00E964E5" w:rsidRDefault="00E964E5" w:rsidP="00E96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agency</w:t>
            </w:r>
          </w:p>
        </w:tc>
      </w:tr>
      <w:tr w:rsidR="00E964E5" w:rsidTr="004B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Pr="001E0977" w:rsidRDefault="001E0977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1E0977">
              <w:rPr>
                <w:i/>
                <w:color w:val="808080" w:themeColor="background1" w:themeShade="80"/>
              </w:rPr>
              <w:t>if applicable</w:t>
            </w:r>
          </w:p>
        </w:tc>
      </w:tr>
      <w:tr w:rsidR="00E964E5" w:rsidTr="004B1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4B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4B1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4B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4B1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4B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2103AF"/>
        </w:tc>
        <w:tc>
          <w:tcPr>
            <w:tcW w:w="1395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21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964E5" w:rsidRDefault="00E964E5" w:rsidP="00E964E5"/>
    <w:p w:rsidR="008E2FCE" w:rsidRDefault="00E964E5" w:rsidP="00874E65">
      <w:pPr>
        <w:pStyle w:val="Heading3"/>
        <w:spacing w:after="120"/>
        <w:ind w:left="1225" w:hanging="505"/>
      </w:pPr>
      <w:r>
        <w:t>Specialized teaching equipment and instrumentation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3110"/>
        <w:gridCol w:w="1252"/>
        <w:gridCol w:w="5294"/>
      </w:tblGrid>
      <w:tr w:rsidR="00627F6A" w:rsidTr="00E96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</w:pPr>
            <w:r>
              <w:t>Equipment/Instrumentation</w:t>
            </w:r>
          </w:p>
        </w:tc>
        <w:tc>
          <w:tcPr>
            <w:tcW w:w="705" w:type="pct"/>
            <w:shd w:val="clear" w:color="auto" w:fill="4F6228" w:themeFill="accent3" w:themeFillShade="80"/>
          </w:tcPr>
          <w:p w:rsidR="00627F6A" w:rsidRDefault="00E964E5" w:rsidP="00F1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  <w:r w:rsidR="00627F6A">
              <w:t xml:space="preserve"> </w:t>
            </w:r>
          </w:p>
        </w:tc>
        <w:tc>
          <w:tcPr>
            <w:tcW w:w="2797" w:type="pct"/>
            <w:shd w:val="clear" w:color="auto" w:fill="4F6228" w:themeFill="accent3" w:themeFillShade="80"/>
          </w:tcPr>
          <w:p w:rsidR="00627F6A" w:rsidRDefault="00627F6A" w:rsidP="00F1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Notes  </w:t>
            </w:r>
          </w:p>
        </w:tc>
      </w:tr>
      <w:tr w:rsidR="00627F6A" w:rsidTr="00E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E96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E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E96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E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E96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E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F13032"/>
        </w:tc>
        <w:tc>
          <w:tcPr>
            <w:tcW w:w="705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34BCB" w:rsidRDefault="00634BCB" w:rsidP="00874E65">
      <w:pPr>
        <w:pStyle w:val="Heading3"/>
        <w:spacing w:before="240" w:after="120"/>
        <w:ind w:left="1225" w:hanging="505"/>
      </w:pPr>
      <w:r>
        <w:t>Research equipment and instrumentation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3110"/>
        <w:gridCol w:w="1288"/>
        <w:gridCol w:w="1786"/>
        <w:gridCol w:w="3472"/>
      </w:tblGrid>
      <w:tr w:rsidR="00E964E5" w:rsidTr="001E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shd w:val="clear" w:color="auto" w:fill="4F6228" w:themeFill="accent3" w:themeFillShade="80"/>
          </w:tcPr>
          <w:p w:rsidR="00E964E5" w:rsidRDefault="00E964E5" w:rsidP="00F13032">
            <w:pPr>
              <w:jc w:val="center"/>
            </w:pPr>
            <w:r>
              <w:t>Equipment/Instrumentation</w:t>
            </w:r>
          </w:p>
        </w:tc>
        <w:tc>
          <w:tcPr>
            <w:tcW w:w="704" w:type="pct"/>
            <w:shd w:val="clear" w:color="auto" w:fill="4F6228" w:themeFill="accent3" w:themeFillShade="80"/>
          </w:tcPr>
          <w:p w:rsidR="00E964E5" w:rsidRDefault="001E0977" w:rsidP="00F1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  <w:r w:rsidR="00E964E5">
              <w:t xml:space="preserve"> </w:t>
            </w:r>
          </w:p>
        </w:tc>
        <w:tc>
          <w:tcPr>
            <w:tcW w:w="962" w:type="pct"/>
            <w:shd w:val="clear" w:color="auto" w:fill="4F6228" w:themeFill="accent3" w:themeFillShade="80"/>
          </w:tcPr>
          <w:p w:rsidR="00E964E5" w:rsidRDefault="00E964E5" w:rsidP="00F1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agency</w:t>
            </w:r>
          </w:p>
        </w:tc>
        <w:tc>
          <w:tcPr>
            <w:tcW w:w="1835" w:type="pct"/>
            <w:shd w:val="clear" w:color="auto" w:fill="4F6228" w:themeFill="accent3" w:themeFillShade="80"/>
          </w:tcPr>
          <w:p w:rsidR="00E964E5" w:rsidRDefault="00E964E5" w:rsidP="00F13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Notes  </w:t>
            </w:r>
          </w:p>
        </w:tc>
      </w:tr>
      <w:tr w:rsidR="00E964E5" w:rsidTr="001E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1E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1E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1E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1E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1E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1E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F13032"/>
        </w:tc>
        <w:tc>
          <w:tcPr>
            <w:tcW w:w="704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F1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4541" w:rsidRDefault="00A74541" w:rsidP="00A74541">
      <w:pPr>
        <w:pStyle w:val="Heading3"/>
        <w:numPr>
          <w:ilvl w:val="0"/>
          <w:numId w:val="0"/>
        </w:numPr>
        <w:ind w:left="1224"/>
      </w:pPr>
    </w:p>
    <w:p w:rsidR="00A74541" w:rsidRDefault="00A74541" w:rsidP="00A74541">
      <w:pPr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072B00" w:rsidRDefault="00A74541" w:rsidP="006C70C2">
      <w:pPr>
        <w:pStyle w:val="Heading3"/>
      </w:pPr>
      <w:r>
        <w:lastRenderedPageBreak/>
        <w:t>R</w:t>
      </w:r>
      <w:r w:rsidRPr="00A74541">
        <w:t>esearch institutes, clusters, or specialized labs</w:t>
      </w:r>
      <w:r w:rsidR="006C70C2">
        <w:t xml:space="preserve"> </w:t>
      </w:r>
    </w:p>
    <w:p w:rsidR="00A71E91" w:rsidRDefault="00237098">
      <w:pPr>
        <w:spacing w:after="200" w:line="276" w:lineRule="auto"/>
        <w:rPr>
          <w:rFonts w:asciiTheme="majorHAnsi" w:eastAsiaTheme="majorEastAsia" w:hAnsiTheme="majorHAnsi" w:cstheme="majorBidi"/>
          <w:smallCaps/>
          <w:color w:val="4F6228" w:themeColor="accent3" w:themeShade="80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943600" cy="7545705"/>
                <wp:effectExtent l="9525" t="7620" r="9525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23" w:rsidRPr="00874E65" w:rsidRDefault="00874E65">
                            <w:r>
                              <w:t xml:space="preserve">     </w:t>
                            </w:r>
                            <w:r w:rsidR="003C72DC">
                              <w:rPr>
                                <w:i/>
                                <w:color w:val="808080" w:themeColor="background1" w:themeShade="80"/>
                              </w:rPr>
                              <w:t>Describe any</w:t>
                            </w:r>
                            <w:r w:rsidR="003C72DC" w:rsidRPr="003C72DC">
                              <w:rPr>
                                <w:i/>
                                <w:color w:val="808080" w:themeColor="background1" w:themeShade="80"/>
                              </w:rPr>
                              <w:t xml:space="preserve"> research institutes, clusters, or specialized labs housed within, or associated with your unit (one page). </w:t>
                            </w:r>
                            <w:r w:rsidR="006F53F4">
                              <w:rPr>
                                <w:i/>
                                <w:color w:val="808080" w:themeColor="background1" w:themeShade="80"/>
                              </w:rPr>
                              <w:t xml:space="preserve">Include funding agencies where appropriate. </w:t>
                            </w:r>
                            <w:r w:rsidR="003C72DC" w:rsidRPr="003C72DC">
                              <w:rPr>
                                <w:i/>
                                <w:color w:val="808080" w:themeColor="background1" w:themeShade="80"/>
                              </w:rPr>
                              <w:t xml:space="preserve"> If additional space is required to add detail please attach as an appendix.</w:t>
                            </w:r>
                          </w:p>
                          <w:p w:rsidR="003C72DC" w:rsidRDefault="003C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2.55pt;width:468pt;height:5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" strokecolor="#f2f2f2 [3052]">
                <v:textbox>
                  <w:txbxContent>
                    <w:p w:rsidR="003E5623" w:rsidRPr="00874E65" w:rsidRDefault="00874E65">
                      <w:r>
                        <w:t xml:space="preserve">     </w:t>
                      </w:r>
                      <w:r w:rsidR="003C72DC">
                        <w:rPr>
                          <w:i/>
                          <w:color w:val="808080" w:themeColor="background1" w:themeShade="80"/>
                        </w:rPr>
                        <w:t>Describe any</w:t>
                      </w:r>
                      <w:r w:rsidR="003C72DC" w:rsidRPr="003C72DC">
                        <w:rPr>
                          <w:i/>
                          <w:color w:val="808080" w:themeColor="background1" w:themeShade="80"/>
                        </w:rPr>
                        <w:t xml:space="preserve"> research institutes, clusters, or specialized labs housed within, or associated with your unit (one page). </w:t>
                      </w:r>
                      <w:r w:rsidR="006F53F4">
                        <w:rPr>
                          <w:i/>
                          <w:color w:val="808080" w:themeColor="background1" w:themeShade="80"/>
                        </w:rPr>
                        <w:t xml:space="preserve">Include funding agencies where appropriate. </w:t>
                      </w:r>
                      <w:r w:rsidR="003C72DC" w:rsidRPr="003C72DC">
                        <w:rPr>
                          <w:i/>
                          <w:color w:val="808080" w:themeColor="background1" w:themeShade="80"/>
                        </w:rPr>
                        <w:t xml:space="preserve"> If additional space is required to add detail please attach as an appendix.</w:t>
                      </w:r>
                    </w:p>
                    <w:p w:rsidR="003C72DC" w:rsidRDefault="003C72DC"/>
                  </w:txbxContent>
                </v:textbox>
              </v:shape>
            </w:pict>
          </mc:Fallback>
        </mc:AlternateContent>
      </w:r>
      <w:r w:rsidR="00A71E91">
        <w:br w:type="page"/>
      </w:r>
    </w:p>
    <w:p w:rsidR="0040758F" w:rsidRDefault="006C70C2" w:rsidP="006C70C2">
      <w:pPr>
        <w:pStyle w:val="Heading1"/>
      </w:pPr>
      <w:r>
        <w:lastRenderedPageBreak/>
        <w:t>Scholarly Output</w:t>
      </w:r>
    </w:p>
    <w:p w:rsidR="008E2FCE" w:rsidRDefault="006C70C2" w:rsidP="006C70C2">
      <w:pPr>
        <w:pStyle w:val="Heading3"/>
      </w:pPr>
      <w:r w:rsidRPr="006C70C2">
        <w:t xml:space="preserve">Summary </w:t>
      </w:r>
    </w:p>
    <w:p w:rsidR="00584404" w:rsidRDefault="00237098" w:rsidP="005844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5936615" cy="7385050"/>
                <wp:effectExtent l="6985" t="7620" r="9525" b="82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738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65" w:rsidRPr="00874E65" w:rsidRDefault="00874E65" w:rsidP="00874E65">
                            <w:r>
                              <w:t xml:space="preserve">     </w:t>
                            </w:r>
                            <w:r w:rsidRPr="00874E65">
                              <w:rPr>
                                <w:i/>
                                <w:color w:val="808080" w:themeColor="background1" w:themeShade="80"/>
                              </w:rPr>
                              <w:t>Summarize and highlight unit published scholarly output and/or professional creative activity</w:t>
                            </w:r>
                            <w:r w:rsidR="00E964E5">
                              <w:rPr>
                                <w:i/>
                                <w:color w:val="808080" w:themeColor="background1" w:themeShade="80"/>
                              </w:rPr>
                              <w:t xml:space="preserve"> over the last ten years</w:t>
                            </w:r>
                            <w:r w:rsidRPr="00874E65">
                              <w:rPr>
                                <w:i/>
                                <w:color w:val="808080" w:themeColor="background1" w:themeShade="80"/>
                              </w:rPr>
                              <w:t>, with an emphasis on the impact of that scholarship/activity. (</w:t>
                            </w:r>
                            <w:proofErr w:type="gramStart"/>
                            <w:r w:rsidRPr="00874E65">
                              <w:rPr>
                                <w:i/>
                                <w:color w:val="808080" w:themeColor="background1" w:themeShade="80"/>
                              </w:rPr>
                              <w:t>one</w:t>
                            </w:r>
                            <w:proofErr w:type="gramEnd"/>
                            <w:r w:rsidRPr="00874E65">
                              <w:rPr>
                                <w:i/>
                                <w:color w:val="808080" w:themeColor="background1" w:themeShade="80"/>
                              </w:rPr>
                              <w:t xml:space="preserve"> page)</w:t>
                            </w:r>
                          </w:p>
                          <w:p w:rsidR="00874E65" w:rsidRDefault="00874E65" w:rsidP="00874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55pt;margin-top:3.75pt;width:467.45pt;height:5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" strokecolor="#f2f2f2 [3052]">
                <v:textbox>
                  <w:txbxContent>
                    <w:p w:rsidR="00874E65" w:rsidRPr="00874E65" w:rsidRDefault="00874E65" w:rsidP="00874E65">
                      <w:r>
                        <w:t xml:space="preserve">     </w:t>
                      </w:r>
                      <w:r w:rsidRPr="00874E65">
                        <w:rPr>
                          <w:i/>
                          <w:color w:val="808080" w:themeColor="background1" w:themeShade="80"/>
                        </w:rPr>
                        <w:t>Summarize and highlight unit published scholarly output and/or professional creative activity</w:t>
                      </w:r>
                      <w:r w:rsidR="00E964E5">
                        <w:rPr>
                          <w:i/>
                          <w:color w:val="808080" w:themeColor="background1" w:themeShade="80"/>
                        </w:rPr>
                        <w:t xml:space="preserve"> over the last ten years</w:t>
                      </w:r>
                      <w:r w:rsidRPr="00874E65">
                        <w:rPr>
                          <w:i/>
                          <w:color w:val="808080" w:themeColor="background1" w:themeShade="80"/>
                        </w:rPr>
                        <w:t>, with an emphasis on the impact of that scholarship/activity. (</w:t>
                      </w:r>
                      <w:proofErr w:type="gramStart"/>
                      <w:r w:rsidRPr="00874E65">
                        <w:rPr>
                          <w:i/>
                          <w:color w:val="808080" w:themeColor="background1" w:themeShade="80"/>
                        </w:rPr>
                        <w:t>one</w:t>
                      </w:r>
                      <w:proofErr w:type="gramEnd"/>
                      <w:r w:rsidRPr="00874E65">
                        <w:rPr>
                          <w:i/>
                          <w:color w:val="808080" w:themeColor="background1" w:themeShade="80"/>
                        </w:rPr>
                        <w:t xml:space="preserve"> page)</w:t>
                      </w:r>
                    </w:p>
                    <w:p w:rsidR="00874E65" w:rsidRDefault="00874E65" w:rsidP="00874E65"/>
                  </w:txbxContent>
                </v:textbox>
              </v:shape>
            </w:pict>
          </mc:Fallback>
        </mc:AlternateContent>
      </w:r>
    </w:p>
    <w:p w:rsidR="00584404" w:rsidRPr="00584404" w:rsidRDefault="00584404" w:rsidP="00584404"/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6C70C2" w:rsidRPr="006C70C2" w:rsidRDefault="00DB71F2" w:rsidP="00E964E5">
      <w:pPr>
        <w:pStyle w:val="Heading3"/>
        <w:spacing w:after="120"/>
        <w:ind w:left="1418" w:hanging="698"/>
      </w:pPr>
      <w:r>
        <w:lastRenderedPageBreak/>
        <w:t>Statistic</w:t>
      </w:r>
      <w:r w:rsidR="00E964E5">
        <w:t>al</w:t>
      </w:r>
      <w:r>
        <w:t xml:space="preserve"> summary of published and accepted scholarly work</w:t>
      </w:r>
      <w:r w:rsidR="00E964E5">
        <w:t xml:space="preserve"> over the last ten years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4119"/>
        <w:gridCol w:w="2397"/>
        <w:gridCol w:w="3140"/>
      </w:tblGrid>
      <w:tr w:rsidR="0015783C" w:rsidTr="006C7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shd w:val="clear" w:color="auto" w:fill="4F6228" w:themeFill="accent3" w:themeFillShade="80"/>
          </w:tcPr>
          <w:p w:rsidR="0015783C" w:rsidRDefault="0015783C" w:rsidP="006C70C2">
            <w:pPr>
              <w:jc w:val="center"/>
            </w:pPr>
          </w:p>
        </w:tc>
        <w:tc>
          <w:tcPr>
            <w:tcW w:w="1241" w:type="pct"/>
            <w:shd w:val="clear" w:color="auto" w:fill="4F6228" w:themeFill="accent3" w:themeFillShade="80"/>
          </w:tcPr>
          <w:p w:rsidR="0015783C" w:rsidRDefault="0015783C" w:rsidP="006C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1626" w:type="pct"/>
            <w:shd w:val="clear" w:color="auto" w:fill="4F6228" w:themeFill="accent3" w:themeFillShade="80"/>
          </w:tcPr>
          <w:p w:rsidR="0015783C" w:rsidRDefault="006C70C2" w:rsidP="006C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634BCB" w:rsidTr="006C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634BCB" w:rsidRPr="006C70C2" w:rsidRDefault="00E478EE" w:rsidP="00356879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 xml:space="preserve">Refereed </w:t>
            </w:r>
            <w:r w:rsidR="00356879" w:rsidRPr="006C70C2">
              <w:rPr>
                <w:b w:val="0"/>
                <w:bCs w:val="0"/>
              </w:rPr>
              <w:t>journal articles</w:t>
            </w:r>
          </w:p>
        </w:tc>
        <w:tc>
          <w:tcPr>
            <w:tcW w:w="1241" w:type="pct"/>
          </w:tcPr>
          <w:p w:rsidR="00634BCB" w:rsidRDefault="00634BCB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634BCB" w:rsidRDefault="00634BCB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BCB" w:rsidTr="006C7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634BCB" w:rsidRPr="006C70C2" w:rsidRDefault="00E478EE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Refereed conference proceedings</w:t>
            </w:r>
          </w:p>
        </w:tc>
        <w:tc>
          <w:tcPr>
            <w:tcW w:w="1241" w:type="pct"/>
          </w:tcPr>
          <w:p w:rsidR="00634BCB" w:rsidRDefault="00634BCB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634BCB" w:rsidRDefault="00634BCB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BCB" w:rsidTr="006C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E478EE" w:rsidRPr="006C70C2" w:rsidRDefault="00E478EE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Technical reports</w:t>
            </w:r>
          </w:p>
        </w:tc>
        <w:tc>
          <w:tcPr>
            <w:tcW w:w="1241" w:type="pct"/>
          </w:tcPr>
          <w:p w:rsidR="00634BCB" w:rsidRDefault="00634BCB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634BCB" w:rsidRDefault="00634BCB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6E9" w:rsidTr="006C7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3166E9" w:rsidRPr="006C70C2" w:rsidRDefault="003166E9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Book chapters</w:t>
            </w:r>
          </w:p>
        </w:tc>
        <w:tc>
          <w:tcPr>
            <w:tcW w:w="1241" w:type="pct"/>
          </w:tcPr>
          <w:p w:rsidR="003166E9" w:rsidRDefault="003166E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6E9" w:rsidTr="006C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3166E9" w:rsidRPr="006C70C2" w:rsidRDefault="003166E9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Books</w:t>
            </w:r>
          </w:p>
        </w:tc>
        <w:tc>
          <w:tcPr>
            <w:tcW w:w="1241" w:type="pct"/>
          </w:tcPr>
          <w:p w:rsidR="003166E9" w:rsidRDefault="003166E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6E9" w:rsidTr="006C7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874E65" w:rsidRPr="006C70C2" w:rsidRDefault="00356879" w:rsidP="00F877A2">
            <w:pPr>
              <w:rPr>
                <w:b w:val="0"/>
                <w:bCs w:val="0"/>
              </w:rPr>
            </w:pPr>
            <w:r w:rsidRPr="006C70C2">
              <w:rPr>
                <w:b w:val="0"/>
                <w:bCs w:val="0"/>
              </w:rPr>
              <w:t>Professional creative activity</w:t>
            </w:r>
            <w:r w:rsidR="00FF67B7">
              <w:rPr>
                <w:b w:val="0"/>
                <w:bCs w:val="0"/>
              </w:rPr>
              <w:t xml:space="preserve"> (specify)</w:t>
            </w:r>
            <w:r w:rsidR="00874E65">
              <w:rPr>
                <w:b w:val="0"/>
                <w:bCs w:val="0"/>
              </w:rPr>
              <w:t>:</w:t>
            </w:r>
          </w:p>
        </w:tc>
        <w:tc>
          <w:tcPr>
            <w:tcW w:w="1241" w:type="pct"/>
          </w:tcPr>
          <w:p w:rsidR="003166E9" w:rsidRDefault="003166E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6E9" w:rsidTr="006C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3166E9" w:rsidRPr="006C70C2" w:rsidRDefault="00874E65" w:rsidP="00F877A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</w:p>
        </w:tc>
        <w:tc>
          <w:tcPr>
            <w:tcW w:w="1241" w:type="pct"/>
          </w:tcPr>
          <w:p w:rsidR="003166E9" w:rsidRDefault="003166E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6E9" w:rsidTr="006C7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3166E9" w:rsidRDefault="003166E9" w:rsidP="00F877A2"/>
        </w:tc>
        <w:tc>
          <w:tcPr>
            <w:tcW w:w="1241" w:type="pct"/>
          </w:tcPr>
          <w:p w:rsidR="003166E9" w:rsidRDefault="003166E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3166E9" w:rsidRDefault="003166E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E65" w:rsidTr="006C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874E65" w:rsidRDefault="00874E65" w:rsidP="00F877A2"/>
        </w:tc>
        <w:tc>
          <w:tcPr>
            <w:tcW w:w="1241" w:type="pct"/>
          </w:tcPr>
          <w:p w:rsidR="00874E65" w:rsidRDefault="00874E65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4E65" w:rsidTr="006C7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874E65" w:rsidRDefault="00874E65" w:rsidP="00F877A2">
            <w:r w:rsidRPr="006C70C2">
              <w:rPr>
                <w:b w:val="0"/>
                <w:bCs w:val="0"/>
              </w:rPr>
              <w:t>Other scholarly output</w:t>
            </w:r>
            <w:r w:rsidR="00FF67B7">
              <w:rPr>
                <w:b w:val="0"/>
                <w:bCs w:val="0"/>
              </w:rPr>
              <w:t xml:space="preserve"> (specify)</w:t>
            </w:r>
            <w:r w:rsidRPr="006C70C2">
              <w:rPr>
                <w:b w:val="0"/>
                <w:bCs w:val="0"/>
              </w:rPr>
              <w:t>:</w:t>
            </w:r>
          </w:p>
        </w:tc>
        <w:tc>
          <w:tcPr>
            <w:tcW w:w="1241" w:type="pct"/>
          </w:tcPr>
          <w:p w:rsidR="00874E65" w:rsidRDefault="00874E65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E65" w:rsidTr="006C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874E65" w:rsidRPr="006C70C2" w:rsidRDefault="00874E65" w:rsidP="00F877A2"/>
        </w:tc>
        <w:tc>
          <w:tcPr>
            <w:tcW w:w="1241" w:type="pct"/>
          </w:tcPr>
          <w:p w:rsidR="00874E65" w:rsidRDefault="00874E65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4E65" w:rsidTr="006C7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874E65" w:rsidRPr="006C70C2" w:rsidRDefault="00874E65" w:rsidP="00F877A2"/>
        </w:tc>
        <w:tc>
          <w:tcPr>
            <w:tcW w:w="1241" w:type="pct"/>
          </w:tcPr>
          <w:p w:rsidR="00874E65" w:rsidRDefault="00874E65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E65" w:rsidTr="006C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="00874E65" w:rsidRPr="006C70C2" w:rsidRDefault="00874E65" w:rsidP="00F877A2"/>
        </w:tc>
        <w:tc>
          <w:tcPr>
            <w:tcW w:w="1241" w:type="pct"/>
          </w:tcPr>
          <w:p w:rsidR="00874E65" w:rsidRDefault="00874E65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pct"/>
          </w:tcPr>
          <w:p w:rsidR="00874E65" w:rsidRDefault="00874E65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4404" w:rsidRDefault="00584404" w:rsidP="00584404">
      <w:pPr>
        <w:pStyle w:val="Heading3"/>
        <w:numPr>
          <w:ilvl w:val="0"/>
          <w:numId w:val="0"/>
        </w:numPr>
        <w:ind w:left="1224" w:hanging="504"/>
      </w:pPr>
    </w:p>
    <w:p w:rsidR="005D11C9" w:rsidRDefault="006C70C2" w:rsidP="00874E65">
      <w:pPr>
        <w:pStyle w:val="Heading3"/>
        <w:spacing w:after="120"/>
        <w:ind w:left="1225" w:hanging="505"/>
      </w:pPr>
      <w:r>
        <w:t xml:space="preserve">Grants and Contracts 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2682"/>
        <w:gridCol w:w="2572"/>
        <w:gridCol w:w="2144"/>
        <w:gridCol w:w="2258"/>
      </w:tblGrid>
      <w:tr w:rsidR="00FC1679" w:rsidTr="00FC1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shd w:val="clear" w:color="auto" w:fill="4F6228" w:themeFill="accent3" w:themeFillShade="80"/>
          </w:tcPr>
          <w:p w:rsidR="00FC1679" w:rsidRDefault="00FC1679" w:rsidP="00FF67B7">
            <w:r>
              <w:t>Principal Investigator(s)</w:t>
            </w:r>
          </w:p>
        </w:tc>
        <w:tc>
          <w:tcPr>
            <w:tcW w:w="1332" w:type="pct"/>
            <w:shd w:val="clear" w:color="auto" w:fill="4F6228" w:themeFill="accent3" w:themeFillShade="80"/>
          </w:tcPr>
          <w:p w:rsidR="00FC1679" w:rsidRDefault="00FC1679" w:rsidP="00F8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Agency</w:t>
            </w:r>
          </w:p>
        </w:tc>
        <w:tc>
          <w:tcPr>
            <w:tcW w:w="1110" w:type="pct"/>
            <w:shd w:val="clear" w:color="auto" w:fill="4F6228" w:themeFill="accent3" w:themeFillShade="80"/>
          </w:tcPr>
          <w:p w:rsidR="00FC1679" w:rsidRDefault="00FC1679" w:rsidP="00F8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Amount (% Assigned To Unit)</w:t>
            </w:r>
          </w:p>
        </w:tc>
        <w:tc>
          <w:tcPr>
            <w:tcW w:w="1169" w:type="pct"/>
            <w:shd w:val="clear" w:color="auto" w:fill="4F6228" w:themeFill="accent3" w:themeFillShade="80"/>
          </w:tcPr>
          <w:p w:rsidR="00FC1679" w:rsidRDefault="00FC1679" w:rsidP="00FC1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</w:tr>
      <w:tr w:rsidR="00FC1679" w:rsidTr="00F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679" w:rsidTr="00F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679" w:rsidTr="00F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679" w:rsidTr="00F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679" w:rsidTr="00F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679" w:rsidTr="00F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679" w:rsidTr="00F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679" w:rsidTr="00F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1BDC" w:rsidRDefault="00711BDC" w:rsidP="00F877A2">
      <w:pPr>
        <w:ind w:left="993" w:hanging="284"/>
      </w:pPr>
    </w:p>
    <w:p w:rsidR="00A71E91" w:rsidRDefault="00A71E91">
      <w:pPr>
        <w:spacing w:after="200" w:line="276" w:lineRule="auto"/>
        <w:rPr>
          <w:rFonts w:asciiTheme="majorHAnsi" w:eastAsiaTheme="majorEastAsia" w:hAnsiTheme="majorHAnsi" w:cstheme="majorBidi"/>
          <w:smallCaps/>
          <w:color w:val="4F6228" w:themeColor="accent3" w:themeShade="80"/>
          <w:sz w:val="32"/>
          <w:szCs w:val="32"/>
        </w:rPr>
      </w:pPr>
      <w:r>
        <w:br w:type="page"/>
      </w:r>
    </w:p>
    <w:p w:rsidR="00A71E91" w:rsidRDefault="00BE7A14" w:rsidP="00BE7A14">
      <w:pPr>
        <w:pStyle w:val="Heading1"/>
      </w:pPr>
      <w:r>
        <w:lastRenderedPageBreak/>
        <w:t>Community Service Initiatives</w:t>
      </w:r>
    </w:p>
    <w:p w:rsidR="00A71E91" w:rsidRDefault="00237098" w:rsidP="00A71E91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5939790" cy="7549515"/>
                <wp:effectExtent l="9525" t="6985" r="13335" b="63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54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65" w:rsidRPr="00874E65" w:rsidRDefault="00874E65" w:rsidP="00874E65">
                            <w:r>
                              <w:t xml:space="preserve">     </w:t>
                            </w:r>
                            <w:r w:rsidRPr="00874E65">
                              <w:rPr>
                                <w:i/>
                                <w:color w:val="808080" w:themeColor="background1" w:themeShade="80"/>
                              </w:rPr>
                              <w:t>Summarize and highlight community service initiatives carried out by your unit or members of your unit. (</w:t>
                            </w:r>
                            <w:proofErr w:type="gramStart"/>
                            <w:r w:rsidRPr="00874E65">
                              <w:rPr>
                                <w:i/>
                                <w:color w:val="808080" w:themeColor="background1" w:themeShade="80"/>
                              </w:rPr>
                              <w:t>one</w:t>
                            </w:r>
                            <w:proofErr w:type="gramEnd"/>
                            <w:r w:rsidRPr="00874E65">
                              <w:rPr>
                                <w:i/>
                                <w:color w:val="808080" w:themeColor="background1" w:themeShade="80"/>
                              </w:rPr>
                              <w:t xml:space="preserve"> page)</w:t>
                            </w:r>
                          </w:p>
                          <w:p w:rsidR="00874E65" w:rsidRDefault="00874E65" w:rsidP="00874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5pt;margin-top:7.8pt;width:467.7pt;height:5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" strokecolor="#f2f2f2 [3052]">
                <v:textbox>
                  <w:txbxContent>
                    <w:p w:rsidR="00874E65" w:rsidRPr="00874E65" w:rsidRDefault="00874E65" w:rsidP="00874E65">
                      <w:r>
                        <w:t xml:space="preserve">     </w:t>
                      </w:r>
                      <w:r w:rsidRPr="00874E65">
                        <w:rPr>
                          <w:i/>
                          <w:color w:val="808080" w:themeColor="background1" w:themeShade="80"/>
                        </w:rPr>
                        <w:t>Summarize and highlight community service initiatives carried out by your unit or members of your unit. (</w:t>
                      </w:r>
                      <w:proofErr w:type="gramStart"/>
                      <w:r w:rsidRPr="00874E65">
                        <w:rPr>
                          <w:i/>
                          <w:color w:val="808080" w:themeColor="background1" w:themeShade="80"/>
                        </w:rPr>
                        <w:t>one</w:t>
                      </w:r>
                      <w:proofErr w:type="gramEnd"/>
                      <w:r w:rsidRPr="00874E65">
                        <w:rPr>
                          <w:i/>
                          <w:color w:val="808080" w:themeColor="background1" w:themeShade="80"/>
                        </w:rPr>
                        <w:t xml:space="preserve"> page)</w:t>
                      </w:r>
                    </w:p>
                    <w:p w:rsidR="00874E65" w:rsidRDefault="00874E65" w:rsidP="00874E65"/>
                  </w:txbxContent>
                </v:textbox>
              </v:shape>
            </w:pict>
          </mc:Fallback>
        </mc:AlternateContent>
      </w:r>
      <w:r w:rsidR="00A71E91">
        <w:br w:type="page"/>
      </w:r>
    </w:p>
    <w:p w:rsidR="00A71E91" w:rsidRDefault="00BE7A14" w:rsidP="0051674D">
      <w:pPr>
        <w:pStyle w:val="Heading1"/>
        <w:spacing w:after="120"/>
        <w:ind w:left="357" w:hanging="357"/>
      </w:pPr>
      <w:r>
        <w:lastRenderedPageBreak/>
        <w:t xml:space="preserve">Programs Offered </w:t>
      </w:r>
    </w:p>
    <w:p w:rsidR="00584404" w:rsidRDefault="00584404" w:rsidP="00584404">
      <w:pPr>
        <w:pStyle w:val="Heading2"/>
      </w:pPr>
      <w:r>
        <w:t>Programs</w:t>
      </w:r>
    </w:p>
    <w:p w:rsidR="00584404" w:rsidRPr="00584404" w:rsidRDefault="00237098" w:rsidP="005844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43600" cy="7235825"/>
                <wp:effectExtent l="9525" t="635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3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4F" w:rsidRPr="00874E65" w:rsidRDefault="00B00A4F" w:rsidP="00B00A4F">
                            <w:r>
                              <w:t xml:space="preserve">     </w:t>
                            </w:r>
                            <w:r w:rsidRPr="00B00A4F">
                              <w:rPr>
                                <w:i/>
                                <w:color w:val="808080" w:themeColor="background1" w:themeShade="80"/>
                              </w:rPr>
                              <w:t xml:space="preserve">Provide a summary of the programs offered by your unit (one page).  Calendar descriptions of the programs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can</w:t>
                            </w:r>
                            <w:r w:rsidRPr="00B00A4F">
                              <w:rPr>
                                <w:i/>
                                <w:color w:val="808080" w:themeColor="background1" w:themeShade="80"/>
                              </w:rPr>
                              <w:t xml:space="preserve"> be included as appendices.  Include program admission standards, program advising, program experiential learning (coop, research courses </w:t>
                            </w:r>
                            <w:proofErr w:type="spellStart"/>
                            <w:r w:rsidRPr="00B00A4F">
                              <w:rPr>
                                <w:i/>
                                <w:color w:val="808080" w:themeColor="background1" w:themeShade="80"/>
                              </w:rPr>
                              <w:t>etc</w:t>
                            </w:r>
                            <w:proofErr w:type="spellEnd"/>
                            <w:r w:rsidRPr="00B00A4F">
                              <w:rPr>
                                <w:i/>
                                <w:color w:val="808080" w:themeColor="background1" w:themeShade="80"/>
                              </w:rPr>
                              <w:t xml:space="preserve">),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and </w:t>
                            </w:r>
                            <w:r w:rsidRPr="00B00A4F">
                              <w:rPr>
                                <w:i/>
                                <w:color w:val="808080" w:themeColor="background1" w:themeShade="80"/>
                              </w:rPr>
                              <w:t>opportunities for interdisciplinary work, if applicable.</w:t>
                            </w:r>
                          </w:p>
                          <w:p w:rsidR="00B00A4F" w:rsidRDefault="00B00A4F" w:rsidP="00B0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1.25pt;width:468pt;height:5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" strokecolor="#f2f2f2 [3052]">
                <v:textbox>
                  <w:txbxContent>
                    <w:p w:rsidR="00B00A4F" w:rsidRPr="00874E65" w:rsidRDefault="00B00A4F" w:rsidP="00B00A4F">
                      <w:r>
                        <w:t xml:space="preserve">     </w:t>
                      </w:r>
                      <w:r w:rsidRPr="00B00A4F">
                        <w:rPr>
                          <w:i/>
                          <w:color w:val="808080" w:themeColor="background1" w:themeShade="80"/>
                        </w:rPr>
                        <w:t xml:space="preserve">Provide a summary of the programs offered by your unit (one page).  Calendar descriptions of the programs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can</w:t>
                      </w:r>
                      <w:r w:rsidRPr="00B00A4F">
                        <w:rPr>
                          <w:i/>
                          <w:color w:val="808080" w:themeColor="background1" w:themeShade="80"/>
                        </w:rPr>
                        <w:t xml:space="preserve"> be included as appendices.  Include program admission standards, program advising, program experiential learning (coop, research courses </w:t>
                      </w:r>
                      <w:proofErr w:type="spellStart"/>
                      <w:r w:rsidRPr="00B00A4F">
                        <w:rPr>
                          <w:i/>
                          <w:color w:val="808080" w:themeColor="background1" w:themeShade="80"/>
                        </w:rPr>
                        <w:t>etc</w:t>
                      </w:r>
                      <w:proofErr w:type="spellEnd"/>
                      <w:r w:rsidRPr="00B00A4F">
                        <w:rPr>
                          <w:i/>
                          <w:color w:val="808080" w:themeColor="background1" w:themeShade="80"/>
                        </w:rPr>
                        <w:t xml:space="preserve">),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and </w:t>
                      </w:r>
                      <w:r w:rsidRPr="00B00A4F">
                        <w:rPr>
                          <w:i/>
                          <w:color w:val="808080" w:themeColor="background1" w:themeShade="80"/>
                        </w:rPr>
                        <w:t>opportunities for interdisciplinary work, if applicable.</w:t>
                      </w:r>
                    </w:p>
                    <w:p w:rsidR="00B00A4F" w:rsidRDefault="00B00A4F" w:rsidP="00B00A4F"/>
                  </w:txbxContent>
                </v:textbox>
              </v:shape>
            </w:pict>
          </mc:Fallback>
        </mc:AlternateContent>
      </w:r>
    </w:p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B00A4F" w:rsidRPr="00B00A4F" w:rsidRDefault="00584404" w:rsidP="00B00A4F">
      <w:pPr>
        <w:pStyle w:val="Heading2"/>
        <w:rPr>
          <w:sz w:val="24"/>
          <w:szCs w:val="24"/>
        </w:rPr>
      </w:pPr>
      <w:r w:rsidRPr="00BA701D">
        <w:rPr>
          <w:sz w:val="24"/>
          <w:szCs w:val="24"/>
        </w:rPr>
        <w:lastRenderedPageBreak/>
        <w:t>Service teaching in support of other programs</w:t>
      </w:r>
    </w:p>
    <w:p w:rsidR="00584404" w:rsidRDefault="00237098" w:rsidP="005844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3448050"/>
                <wp:effectExtent l="9525" t="6985" r="9525" b="120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4F" w:rsidRPr="00B00A4F" w:rsidRDefault="00B00A4F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t xml:space="preserve">     </w:t>
                            </w:r>
                            <w:r w:rsidRPr="00B00A4F">
                              <w:rPr>
                                <w:i/>
                                <w:color w:val="808080" w:themeColor="background1" w:themeShade="80"/>
                              </w:rPr>
                              <w:t>Describe your unit’s contribution to service teaching in support of programs offered by other units, if applicable.</w:t>
                            </w:r>
                          </w:p>
                          <w:p w:rsidR="00B00A4F" w:rsidRDefault="00B0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6.5pt;width:468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" strokecolor="#f2f2f2 [3052]">
                <v:textbox>
                  <w:txbxContent>
                    <w:p w:rsidR="00B00A4F" w:rsidRPr="00B00A4F" w:rsidRDefault="00B00A4F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t xml:space="preserve">     </w:t>
                      </w:r>
                      <w:r w:rsidRPr="00B00A4F">
                        <w:rPr>
                          <w:i/>
                          <w:color w:val="808080" w:themeColor="background1" w:themeShade="80"/>
                        </w:rPr>
                        <w:t>Describe your unit’s contribution to service teaching in support of programs offered by other units, if applicable.</w:t>
                      </w:r>
                    </w:p>
                    <w:p w:rsidR="00B00A4F" w:rsidRDefault="00B00A4F"/>
                  </w:txbxContent>
                </v:textbox>
              </v:shape>
            </w:pict>
          </mc:Fallback>
        </mc:AlternateContent>
      </w:r>
    </w:p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0F3EDB" w:rsidRPr="00584404" w:rsidRDefault="000F3EDB" w:rsidP="00584404"/>
    <w:p w:rsidR="00584404" w:rsidRPr="000F3EDB" w:rsidRDefault="00584404" w:rsidP="00584404">
      <w:pPr>
        <w:pStyle w:val="Heading2"/>
        <w:rPr>
          <w:sz w:val="24"/>
          <w:szCs w:val="24"/>
        </w:rPr>
      </w:pPr>
      <w:r w:rsidRPr="00BA701D">
        <w:rPr>
          <w:sz w:val="24"/>
          <w:szCs w:val="24"/>
        </w:rPr>
        <w:t>Enrollment trends</w:t>
      </w:r>
    </w:p>
    <w:p w:rsidR="00A74541" w:rsidRDefault="00237098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  <w:sz w:val="26"/>
          <w:szCs w:val="2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43600" cy="3546475"/>
                <wp:effectExtent l="9525" t="9525" r="9525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4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4F" w:rsidRPr="00B00A4F" w:rsidRDefault="006C4239" w:rsidP="00B00A4F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6C4239"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   </w:t>
                            </w:r>
                            <w:r w:rsidR="00B00A4F" w:rsidRPr="00B00A4F">
                              <w:rPr>
                                <w:i/>
                                <w:color w:val="808080" w:themeColor="background1" w:themeShade="80"/>
                              </w:rPr>
                              <w:t>Describe enrollment trends and projections for your unit.  The relevant supporting data should be included as an appendix.</w:t>
                            </w:r>
                          </w:p>
                          <w:p w:rsidR="00B00A4F" w:rsidRDefault="00B00A4F" w:rsidP="00B0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12.85pt;width:468pt;height:2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" strokecolor="#f2f2f2 [3052]">
                <v:textbox>
                  <w:txbxContent>
                    <w:p w:rsidR="00B00A4F" w:rsidRPr="00B00A4F" w:rsidRDefault="006C4239" w:rsidP="00B00A4F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6C4239">
                        <w:t xml:space="preserve">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   </w:t>
                      </w:r>
                      <w:r w:rsidR="00B00A4F" w:rsidRPr="00B00A4F">
                        <w:rPr>
                          <w:i/>
                          <w:color w:val="808080" w:themeColor="background1" w:themeShade="80"/>
                        </w:rPr>
                        <w:t>Describe enrollment trends and projections for your unit.  The relevant supporting data should be included as an appendix.</w:t>
                      </w:r>
                    </w:p>
                    <w:p w:rsidR="00B00A4F" w:rsidRDefault="00B00A4F" w:rsidP="00B00A4F"/>
                  </w:txbxContent>
                </v:textbox>
              </v:shape>
            </w:pict>
          </mc:Fallback>
        </mc:AlternateContent>
      </w:r>
      <w:r w:rsidR="00A74541">
        <w:br w:type="page"/>
      </w:r>
    </w:p>
    <w:p w:rsidR="00584404" w:rsidRPr="00BA701D" w:rsidRDefault="00584404" w:rsidP="00584404">
      <w:pPr>
        <w:pStyle w:val="Heading2"/>
        <w:rPr>
          <w:sz w:val="24"/>
          <w:szCs w:val="24"/>
        </w:rPr>
      </w:pPr>
      <w:r>
        <w:lastRenderedPageBreak/>
        <w:t>Successes</w:t>
      </w:r>
    </w:p>
    <w:p w:rsidR="00584404" w:rsidRPr="00584404" w:rsidRDefault="00237098" w:rsidP="005844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7596505"/>
                <wp:effectExtent l="9525" t="7620" r="9525" b="63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9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4F" w:rsidRPr="00874E65" w:rsidRDefault="00B00A4F" w:rsidP="00B00A4F">
                            <w:r>
                              <w:t xml:space="preserve">     </w:t>
                            </w:r>
                            <w:r w:rsidRPr="00B00A4F">
                              <w:rPr>
                                <w:i/>
                                <w:color w:val="808080" w:themeColor="background1" w:themeShade="80"/>
                              </w:rPr>
                              <w:t>Summarize and highlight the successes of graduates from your programs</w:t>
                            </w:r>
                            <w:r w:rsidR="00DB71F2">
                              <w:rPr>
                                <w:i/>
                                <w:color w:val="808080" w:themeColor="background1" w:themeShade="80"/>
                              </w:rPr>
                              <w:t xml:space="preserve"> (one page)</w:t>
                            </w:r>
                            <w:r w:rsidRPr="00B00A4F">
                              <w:rPr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B00A4F" w:rsidRDefault="00B00A4F" w:rsidP="00B0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0;margin-top:7.6pt;width:468pt;height:59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" strokecolor="#f2f2f2 [3052]">
                <v:textbox>
                  <w:txbxContent>
                    <w:p w:rsidR="00B00A4F" w:rsidRPr="00874E65" w:rsidRDefault="00B00A4F" w:rsidP="00B00A4F">
                      <w:r>
                        <w:t xml:space="preserve">     </w:t>
                      </w:r>
                      <w:r w:rsidRPr="00B00A4F">
                        <w:rPr>
                          <w:i/>
                          <w:color w:val="808080" w:themeColor="background1" w:themeShade="80"/>
                        </w:rPr>
                        <w:t>Summarize and highlight the successes of graduates from your programs</w:t>
                      </w:r>
                      <w:r w:rsidR="00DB71F2">
                        <w:rPr>
                          <w:i/>
                          <w:color w:val="808080" w:themeColor="background1" w:themeShade="80"/>
                        </w:rPr>
                        <w:t xml:space="preserve"> (one page)</w:t>
                      </w:r>
                      <w:r w:rsidRPr="00B00A4F">
                        <w:rPr>
                          <w:i/>
                          <w:color w:val="808080" w:themeColor="background1" w:themeShade="80"/>
                        </w:rPr>
                        <w:t>.</w:t>
                      </w:r>
                    </w:p>
                    <w:p w:rsidR="00B00A4F" w:rsidRDefault="00B00A4F" w:rsidP="00B00A4F"/>
                  </w:txbxContent>
                </v:textbox>
              </v:shape>
            </w:pict>
          </mc:Fallback>
        </mc:AlternateContent>
      </w:r>
    </w:p>
    <w:p w:rsidR="00BE7A14" w:rsidRPr="00A71E91" w:rsidRDefault="00A71E91" w:rsidP="00A71E91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>
        <w:br w:type="page"/>
      </w:r>
    </w:p>
    <w:p w:rsidR="00BE7A14" w:rsidRDefault="00BE7A14" w:rsidP="00BE7A14">
      <w:pPr>
        <w:pStyle w:val="Heading1"/>
      </w:pPr>
      <w:r>
        <w:lastRenderedPageBreak/>
        <w:t xml:space="preserve">Unit Budget </w:t>
      </w:r>
    </w:p>
    <w:p w:rsidR="00584404" w:rsidRDefault="00237098">
      <w:pPr>
        <w:spacing w:after="200" w:line="276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7518400"/>
                <wp:effectExtent l="9525" t="9525" r="9525" b="63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EDB" w:rsidRDefault="000F3EDB" w:rsidP="000F3ED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t xml:space="preserve">     </w:t>
                            </w:r>
                            <w:r w:rsidRPr="000F3EDB">
                              <w:rPr>
                                <w:i/>
                                <w:color w:val="808080" w:themeColor="background1" w:themeShade="80"/>
                              </w:rPr>
                              <w:t>Summarize your unit budget (1 page)</w:t>
                            </w:r>
                          </w:p>
                          <w:p w:rsidR="000F3EDB" w:rsidRPr="000F3EDB" w:rsidRDefault="000F3EDB" w:rsidP="000F3EDB"/>
                          <w:p w:rsidR="000F3EDB" w:rsidRDefault="000F3EDB" w:rsidP="000F3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0.25pt;width:468pt;height:5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" strokecolor="#f2f2f2 [3052]">
                <v:textbox>
                  <w:txbxContent>
                    <w:p w:rsidR="000F3EDB" w:rsidRDefault="000F3EDB" w:rsidP="000F3ED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t xml:space="preserve">     </w:t>
                      </w:r>
                      <w:r w:rsidRPr="000F3EDB">
                        <w:rPr>
                          <w:i/>
                          <w:color w:val="808080" w:themeColor="background1" w:themeShade="80"/>
                        </w:rPr>
                        <w:t>Summarize your unit budget (1 page)</w:t>
                      </w:r>
                    </w:p>
                    <w:p w:rsidR="000F3EDB" w:rsidRPr="000F3EDB" w:rsidRDefault="000F3EDB" w:rsidP="000F3EDB"/>
                    <w:p w:rsidR="000F3EDB" w:rsidRDefault="000F3EDB" w:rsidP="000F3EDB"/>
                  </w:txbxContent>
                </v:textbox>
              </v:shape>
            </w:pict>
          </mc:Fallback>
        </mc:AlternateContent>
      </w:r>
      <w:r w:rsidR="00584404">
        <w:br w:type="page"/>
      </w:r>
    </w:p>
    <w:p w:rsidR="00D2586F" w:rsidRDefault="00584404" w:rsidP="00584404">
      <w:pPr>
        <w:pStyle w:val="Heading1"/>
      </w:pPr>
      <w:r>
        <w:lastRenderedPageBreak/>
        <w:t>SWOT Analysis</w:t>
      </w:r>
      <w:r w:rsidR="00FC1679">
        <w:t xml:space="preserve"> (strengths, weaknesses, opportunities, threats)</w:t>
      </w:r>
      <w:r>
        <w:t xml:space="preserve"> </w:t>
      </w:r>
    </w:p>
    <w:p w:rsidR="0004540C" w:rsidRPr="00D2586F" w:rsidRDefault="00237098" w:rsidP="00D2586F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139065</wp:posOffset>
                </wp:positionV>
                <wp:extent cx="5958205" cy="7509510"/>
                <wp:effectExtent l="13970" t="8890" r="9525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750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86F" w:rsidRPr="00874E65" w:rsidRDefault="00D2586F" w:rsidP="00D2586F">
                            <w:bookmarkStart w:id="0" w:name="_GoBack"/>
                            <w:bookmarkEnd w:id="0"/>
                            <w:r w:rsidRPr="00D2586F">
                              <w:rPr>
                                <w:i/>
                                <w:color w:val="808080" w:themeColor="background1" w:themeShade="80"/>
                              </w:rPr>
                              <w:t>Describe unit strengths, weakness, opportunities, threats (2 pages)</w:t>
                            </w:r>
                            <w:r w:rsidR="00DE0459">
                              <w:rPr>
                                <w:i/>
                                <w:color w:val="808080" w:themeColor="background1" w:themeShade="80"/>
                              </w:rPr>
                              <w:t xml:space="preserve"> within the context of the unit’s role as a part of a comprehensive university</w:t>
                            </w:r>
                            <w:r w:rsidR="008171AD">
                              <w:rPr>
                                <w:i/>
                                <w:color w:val="808080" w:themeColor="background1" w:themeShade="80"/>
                              </w:rPr>
                              <w:t>.  Where applicable, address the priorities described in the University of Regina Strategic Plan.</w:t>
                            </w:r>
                          </w:p>
                          <w:p w:rsidR="00D2586F" w:rsidRDefault="00D2586F" w:rsidP="00D25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-1.15pt;margin-top:10.95pt;width:469.15pt;height:59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" strokecolor="#f2f2f2 [3052]">
                <v:textbox>
                  <w:txbxContent>
                    <w:p w:rsidR="00D2586F" w:rsidRPr="00874E65" w:rsidRDefault="00D2586F" w:rsidP="00D2586F">
                      <w:bookmarkStart w:id="1" w:name="_GoBack"/>
                      <w:bookmarkEnd w:id="1"/>
                      <w:r w:rsidRPr="00D2586F">
                        <w:rPr>
                          <w:i/>
                          <w:color w:val="808080" w:themeColor="background1" w:themeShade="80"/>
                        </w:rPr>
                        <w:t>Describe unit strengths, weakness, opportunities, threats (2 pages)</w:t>
                      </w:r>
                      <w:r w:rsidR="00DE0459">
                        <w:rPr>
                          <w:i/>
                          <w:color w:val="808080" w:themeColor="background1" w:themeShade="80"/>
                        </w:rPr>
                        <w:t xml:space="preserve"> within the context of the unit’s role as a part of a comprehensive university</w:t>
                      </w:r>
                      <w:r w:rsidR="008171AD">
                        <w:rPr>
                          <w:i/>
                          <w:color w:val="808080" w:themeColor="background1" w:themeShade="80"/>
                        </w:rPr>
                        <w:t>.  Where applicable, address the priorities described in the University of Regina Strategic Plan.</w:t>
                      </w:r>
                    </w:p>
                    <w:p w:rsidR="00D2586F" w:rsidRDefault="00D2586F" w:rsidP="00D2586F"/>
                  </w:txbxContent>
                </v:textbox>
              </v:shape>
            </w:pict>
          </mc:Fallback>
        </mc:AlternateContent>
      </w:r>
      <w:r w:rsidR="00D2586F">
        <w:br w:type="page"/>
      </w:r>
    </w:p>
    <w:p w:rsidR="00D2586F" w:rsidRDefault="00237098" w:rsidP="00D2586F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7886700"/>
                <wp:effectExtent l="9525" t="12700" r="9525" b="63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86F" w:rsidRPr="00874E65" w:rsidRDefault="00D2586F" w:rsidP="00D2586F">
                            <w:r>
                              <w:t xml:space="preserve">     </w:t>
                            </w:r>
                          </w:p>
                          <w:p w:rsidR="00D2586F" w:rsidRDefault="00D2586F" w:rsidP="00D25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0;margin-top:0;width:468pt;height:6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" strokecolor="#f2f2f2 [3052]">
                <v:textbox>
                  <w:txbxContent>
                    <w:p w:rsidR="00D2586F" w:rsidRPr="00874E65" w:rsidRDefault="00D2586F" w:rsidP="00D2586F">
                      <w:r>
                        <w:t xml:space="preserve">     </w:t>
                      </w:r>
                    </w:p>
                    <w:p w:rsidR="00D2586F" w:rsidRDefault="00D2586F" w:rsidP="00D2586F"/>
                  </w:txbxContent>
                </v:textbox>
              </v:shape>
            </w:pict>
          </mc:Fallback>
        </mc:AlternateContent>
      </w:r>
    </w:p>
    <w:p w:rsidR="00D2586F" w:rsidRPr="00D2586F" w:rsidRDefault="00D2586F" w:rsidP="00D2586F"/>
    <w:sectPr w:rsidR="00D2586F" w:rsidRPr="00D2586F" w:rsidSect="00482530">
      <w:headerReference w:type="default" r:id="rId14"/>
      <w:footerReference w:type="default" r:id="rId15"/>
      <w:pgSz w:w="12240" w:h="15840"/>
      <w:pgMar w:top="1985" w:right="1440" w:bottom="144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6B" w:rsidRDefault="0066126B" w:rsidP="003166E9">
      <w:r>
        <w:separator/>
      </w:r>
    </w:p>
  </w:endnote>
  <w:endnote w:type="continuationSeparator" w:id="0">
    <w:p w:rsidR="0066126B" w:rsidRDefault="0066126B" w:rsidP="0031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A8" w:rsidRDefault="00191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3432"/>
      <w:docPartObj>
        <w:docPartGallery w:val="Page Numbers (Bottom of Page)"/>
        <w:docPartUnique/>
      </w:docPartObj>
    </w:sdtPr>
    <w:sdtEndPr/>
    <w:sdtContent>
      <w:p w:rsidR="003166E9" w:rsidRDefault="004E0285">
        <w:pPr>
          <w:pStyle w:val="Footer"/>
          <w:jc w:val="right"/>
        </w:pPr>
      </w:p>
    </w:sdtContent>
  </w:sdt>
  <w:p w:rsidR="003166E9" w:rsidRDefault="00316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A8" w:rsidRDefault="001910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6501"/>
      <w:docPartObj>
        <w:docPartGallery w:val="Page Numbers (Bottom of Page)"/>
        <w:docPartUnique/>
      </w:docPartObj>
    </w:sdtPr>
    <w:sdtEndPr/>
    <w:sdtContent>
      <w:p w:rsidR="00FF109D" w:rsidRDefault="0023709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02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F109D" w:rsidRDefault="00FF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6B" w:rsidRDefault="0066126B" w:rsidP="003166E9">
      <w:r>
        <w:separator/>
      </w:r>
    </w:p>
  </w:footnote>
  <w:footnote w:type="continuationSeparator" w:id="0">
    <w:p w:rsidR="0066126B" w:rsidRDefault="0066126B" w:rsidP="0031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A8" w:rsidRDefault="00191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A8" w:rsidRDefault="00191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A8" w:rsidRDefault="001910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30" w:rsidRDefault="00482530" w:rsidP="00482530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755827" wp14:editId="16C38598">
              <wp:simplePos x="0" y="0"/>
              <wp:positionH relativeFrom="margin">
                <wp:posOffset>1381125</wp:posOffset>
              </wp:positionH>
              <wp:positionV relativeFrom="paragraph">
                <wp:posOffset>6985</wp:posOffset>
              </wp:positionV>
              <wp:extent cx="5057775" cy="6381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530" w:rsidRPr="00482530" w:rsidRDefault="00482530" w:rsidP="00482530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482530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University of Regina</w:t>
                          </w:r>
                        </w:p>
                        <w:p w:rsidR="00482530" w:rsidRPr="001910A8" w:rsidRDefault="00482530" w:rsidP="00482530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1910A8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Academic Unit Reviews</w:t>
                          </w:r>
                        </w:p>
                        <w:p w:rsidR="00482530" w:rsidRPr="0043336A" w:rsidRDefault="00482530" w:rsidP="0048253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43336A"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482530" w:rsidRDefault="00482530" w:rsidP="004825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558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08.75pt;margin-top:.55pt;width:398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" stroked="f">
              <v:textbox>
                <w:txbxContent>
                  <w:p w:rsidR="00482530" w:rsidRPr="00482530" w:rsidRDefault="00482530" w:rsidP="00482530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482530">
                      <w:rPr>
                        <w:rFonts w:asciiTheme="majorHAnsi" w:hAnsiTheme="majorHAnsi"/>
                        <w:sz w:val="22"/>
                        <w:szCs w:val="22"/>
                      </w:rPr>
                      <w:t>University of Regina</w:t>
                    </w:r>
                  </w:p>
                  <w:p w:rsidR="00482530" w:rsidRPr="001910A8" w:rsidRDefault="00482530" w:rsidP="00482530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1910A8">
                      <w:rPr>
                        <w:rFonts w:asciiTheme="majorHAnsi" w:hAnsiTheme="majorHAnsi"/>
                        <w:sz w:val="22"/>
                        <w:szCs w:val="22"/>
                      </w:rPr>
                      <w:t>Academic Unit Reviews</w:t>
                    </w:r>
                  </w:p>
                  <w:p w:rsidR="00482530" w:rsidRPr="0043336A" w:rsidRDefault="00482530" w:rsidP="00482530">
                    <w:pPr>
                      <w:rPr>
                        <w:sz w:val="16"/>
                        <w:szCs w:val="16"/>
                      </w:rPr>
                    </w:pP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  <w:r w:rsidRPr="0043336A"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482530" w:rsidRDefault="00482530" w:rsidP="0048253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65E8DF40" wp14:editId="31C97B95">
          <wp:extent cx="1238250" cy="492674"/>
          <wp:effectExtent l="0" t="0" r="0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790" cy="50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09D" w:rsidRPr="00A71E91" w:rsidRDefault="00FF109D" w:rsidP="00874E65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9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520C6D"/>
    <w:multiLevelType w:val="multilevel"/>
    <w:tmpl w:val="1130AD0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6E1261"/>
    <w:multiLevelType w:val="multilevel"/>
    <w:tmpl w:val="331C4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2805B6"/>
    <w:multiLevelType w:val="multilevel"/>
    <w:tmpl w:val="5E428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E0FFE"/>
    <w:multiLevelType w:val="multilevel"/>
    <w:tmpl w:val="0376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4"/>
    <w:rsid w:val="000061FE"/>
    <w:rsid w:val="000158DD"/>
    <w:rsid w:val="00041205"/>
    <w:rsid w:val="00042C3E"/>
    <w:rsid w:val="00042DAD"/>
    <w:rsid w:val="0004540C"/>
    <w:rsid w:val="00050F75"/>
    <w:rsid w:val="00072B00"/>
    <w:rsid w:val="000D1B5A"/>
    <w:rsid w:val="000D7B18"/>
    <w:rsid w:val="000F3EDB"/>
    <w:rsid w:val="000F6CFF"/>
    <w:rsid w:val="00100AF5"/>
    <w:rsid w:val="00117C95"/>
    <w:rsid w:val="00123DAA"/>
    <w:rsid w:val="0015783C"/>
    <w:rsid w:val="00163971"/>
    <w:rsid w:val="001909C9"/>
    <w:rsid w:val="001910A8"/>
    <w:rsid w:val="00191596"/>
    <w:rsid w:val="001915E0"/>
    <w:rsid w:val="00192381"/>
    <w:rsid w:val="001933C0"/>
    <w:rsid w:val="001C6441"/>
    <w:rsid w:val="001E0977"/>
    <w:rsid w:val="001E28FA"/>
    <w:rsid w:val="001F186F"/>
    <w:rsid w:val="00237098"/>
    <w:rsid w:val="00272207"/>
    <w:rsid w:val="00287720"/>
    <w:rsid w:val="00287D8D"/>
    <w:rsid w:val="002D26AB"/>
    <w:rsid w:val="0031166E"/>
    <w:rsid w:val="0031229E"/>
    <w:rsid w:val="003166E9"/>
    <w:rsid w:val="00356879"/>
    <w:rsid w:val="00357E70"/>
    <w:rsid w:val="00385DAE"/>
    <w:rsid w:val="003C0C4A"/>
    <w:rsid w:val="003C72DC"/>
    <w:rsid w:val="003D00DA"/>
    <w:rsid w:val="003E5623"/>
    <w:rsid w:val="0040758F"/>
    <w:rsid w:val="0043541B"/>
    <w:rsid w:val="00472B3A"/>
    <w:rsid w:val="00482530"/>
    <w:rsid w:val="004B1FE8"/>
    <w:rsid w:val="004E0285"/>
    <w:rsid w:val="004E1A12"/>
    <w:rsid w:val="004E6F3A"/>
    <w:rsid w:val="0051674D"/>
    <w:rsid w:val="00537A76"/>
    <w:rsid w:val="00555B86"/>
    <w:rsid w:val="0057265D"/>
    <w:rsid w:val="00584404"/>
    <w:rsid w:val="005B284E"/>
    <w:rsid w:val="005B4533"/>
    <w:rsid w:val="005D11C9"/>
    <w:rsid w:val="005F25E0"/>
    <w:rsid w:val="0061274F"/>
    <w:rsid w:val="00627F6A"/>
    <w:rsid w:val="00634BCB"/>
    <w:rsid w:val="0066126B"/>
    <w:rsid w:val="00672B8B"/>
    <w:rsid w:val="006C30E2"/>
    <w:rsid w:val="006C4239"/>
    <w:rsid w:val="006C70C2"/>
    <w:rsid w:val="006D5C1C"/>
    <w:rsid w:val="006F53F4"/>
    <w:rsid w:val="00711BDC"/>
    <w:rsid w:val="00734DB9"/>
    <w:rsid w:val="007C61F4"/>
    <w:rsid w:val="007D1FD3"/>
    <w:rsid w:val="007F1FC1"/>
    <w:rsid w:val="008171AD"/>
    <w:rsid w:val="008501B6"/>
    <w:rsid w:val="00872C1F"/>
    <w:rsid w:val="00874E65"/>
    <w:rsid w:val="008E2FCE"/>
    <w:rsid w:val="008F2EDF"/>
    <w:rsid w:val="008F4190"/>
    <w:rsid w:val="00990141"/>
    <w:rsid w:val="009C1DDB"/>
    <w:rsid w:val="009F579F"/>
    <w:rsid w:val="00A25F42"/>
    <w:rsid w:val="00A449D8"/>
    <w:rsid w:val="00A71E91"/>
    <w:rsid w:val="00A74541"/>
    <w:rsid w:val="00A90199"/>
    <w:rsid w:val="00AC34F7"/>
    <w:rsid w:val="00B00A4F"/>
    <w:rsid w:val="00BA37E9"/>
    <w:rsid w:val="00BA4E90"/>
    <w:rsid w:val="00BB3743"/>
    <w:rsid w:val="00BD2FC2"/>
    <w:rsid w:val="00BD3D64"/>
    <w:rsid w:val="00BD5A3D"/>
    <w:rsid w:val="00BE4AF6"/>
    <w:rsid w:val="00BE7A14"/>
    <w:rsid w:val="00C0597D"/>
    <w:rsid w:val="00C176BC"/>
    <w:rsid w:val="00C26E3D"/>
    <w:rsid w:val="00C54C41"/>
    <w:rsid w:val="00C80470"/>
    <w:rsid w:val="00C86EB1"/>
    <w:rsid w:val="00CE59E1"/>
    <w:rsid w:val="00CE7D5A"/>
    <w:rsid w:val="00D238AD"/>
    <w:rsid w:val="00D2586F"/>
    <w:rsid w:val="00D57118"/>
    <w:rsid w:val="00D820EF"/>
    <w:rsid w:val="00DB71F2"/>
    <w:rsid w:val="00DC7844"/>
    <w:rsid w:val="00DE0459"/>
    <w:rsid w:val="00E33890"/>
    <w:rsid w:val="00E478EE"/>
    <w:rsid w:val="00E6427C"/>
    <w:rsid w:val="00E964E5"/>
    <w:rsid w:val="00EA6E72"/>
    <w:rsid w:val="00F01B60"/>
    <w:rsid w:val="00F0580E"/>
    <w:rsid w:val="00F06FB1"/>
    <w:rsid w:val="00F31F13"/>
    <w:rsid w:val="00F4165B"/>
    <w:rsid w:val="00F47BE2"/>
    <w:rsid w:val="00F61DE6"/>
    <w:rsid w:val="00F877A2"/>
    <w:rsid w:val="00F955BC"/>
    <w:rsid w:val="00FA37F2"/>
    <w:rsid w:val="00FC1679"/>
    <w:rsid w:val="00FF109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C1EACAA"/>
  <w15:docId w15:val="{A7DD3C2D-5139-404A-BB52-F69EEE7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6AB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smallCaps/>
      <w:color w:val="4F6228" w:themeColor="accent3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6A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4F6228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F6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6A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E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6AB"/>
    <w:rPr>
      <w:rFonts w:asciiTheme="majorHAnsi" w:eastAsiaTheme="majorEastAsia" w:hAnsiTheme="majorHAnsi" w:cstheme="majorBidi"/>
      <w:smallCaps/>
      <w:color w:val="4F6228" w:themeColor="accent3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6AB"/>
    <w:rPr>
      <w:rFonts w:asciiTheme="majorHAnsi" w:eastAsiaTheme="majorEastAsia" w:hAnsiTheme="majorHAnsi" w:cstheme="majorBidi"/>
      <w:color w:val="4F6228" w:themeColor="accent3" w:themeShade="80"/>
      <w:sz w:val="26"/>
      <w:szCs w:val="26"/>
    </w:rPr>
  </w:style>
  <w:style w:type="numbering" w:customStyle="1" w:styleId="Style1">
    <w:name w:val="Style1"/>
    <w:uiPriority w:val="99"/>
    <w:rsid w:val="002D26AB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27F6A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6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7BE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BE2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table" w:customStyle="1" w:styleId="GridTable41">
    <w:name w:val="Grid Table 41"/>
    <w:basedOn w:val="TableNormal"/>
    <w:uiPriority w:val="49"/>
    <w:rsid w:val="00627F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UofRTable">
    <w:name w:val="UofR Table"/>
    <w:basedOn w:val="TableNormal"/>
    <w:uiPriority w:val="99"/>
    <w:rsid w:val="00627F6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E7A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71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erenbb\administration\CCAM\Unit%20Review%20subcommittee\unit%20self%20study%20template%20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self study template V6</Template>
  <TotalTime>7</TotalTime>
  <Pages>14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Sterenberg</dc:creator>
  <cp:lastModifiedBy>Regan Seidler</cp:lastModifiedBy>
  <cp:revision>3</cp:revision>
  <cp:lastPrinted>2023-02-06T14:58:00Z</cp:lastPrinted>
  <dcterms:created xsi:type="dcterms:W3CDTF">2023-02-06T19:58:00Z</dcterms:created>
  <dcterms:modified xsi:type="dcterms:W3CDTF">2023-02-06T20:06:00Z</dcterms:modified>
</cp:coreProperties>
</file>